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9" w:rsidRDefault="009C4719" w:rsidP="00122E4C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Муниципальное казённое учреждение культуры</w:t>
      </w:r>
    </w:p>
    <w:p w:rsidR="009C4719" w:rsidRDefault="009C4719" w:rsidP="00122E4C">
      <w:pPr>
        <w:jc w:val="center"/>
        <w:rPr>
          <w:sz w:val="28"/>
        </w:rPr>
      </w:pPr>
      <w:r>
        <w:rPr>
          <w:b/>
          <w:sz w:val="28"/>
          <w:szCs w:val="28"/>
        </w:rPr>
        <w:t>«Тайтурский культурно-спортивный комплекс»</w:t>
      </w:r>
      <w:r>
        <w:rPr>
          <w:sz w:val="28"/>
        </w:rPr>
        <w:t xml:space="preserve">               </w:t>
      </w:r>
    </w:p>
    <w:p w:rsidR="009C4719" w:rsidRDefault="009C4719" w:rsidP="006B36F1">
      <w:pPr>
        <w:jc w:val="right"/>
        <w:rPr>
          <w:b/>
          <w:i/>
          <w:sz w:val="32"/>
          <w:szCs w:val="32"/>
        </w:rPr>
      </w:pPr>
    </w:p>
    <w:p w:rsidR="009C4719" w:rsidRDefault="009C4719" w:rsidP="00A0691D">
      <w:pPr>
        <w:jc w:val="center"/>
        <w:rPr>
          <w:b/>
          <w:i/>
          <w:sz w:val="32"/>
          <w:szCs w:val="32"/>
        </w:rPr>
      </w:pPr>
    </w:p>
    <w:p w:rsidR="009C4719" w:rsidRDefault="009C4719" w:rsidP="00A0691D">
      <w:pPr>
        <w:jc w:val="center"/>
        <w:rPr>
          <w:b/>
          <w:i/>
          <w:sz w:val="32"/>
          <w:szCs w:val="32"/>
        </w:rPr>
      </w:pPr>
    </w:p>
    <w:p w:rsidR="009C4719" w:rsidRDefault="009C4719" w:rsidP="00A0691D">
      <w:pPr>
        <w:jc w:val="center"/>
        <w:rPr>
          <w:b/>
          <w:i/>
          <w:sz w:val="32"/>
          <w:szCs w:val="32"/>
        </w:rPr>
      </w:pPr>
      <w:r w:rsidRPr="00DF72EB">
        <w:rPr>
          <w:b/>
          <w:i/>
          <w:sz w:val="32"/>
          <w:szCs w:val="32"/>
        </w:rPr>
        <w:t>План проведения</w:t>
      </w:r>
      <w:r>
        <w:rPr>
          <w:b/>
          <w:i/>
          <w:sz w:val="32"/>
          <w:szCs w:val="32"/>
        </w:rPr>
        <w:t xml:space="preserve"> новогодних и рождественских мероприятий</w:t>
      </w:r>
    </w:p>
    <w:p w:rsidR="009C4719" w:rsidRPr="00DF72EB" w:rsidRDefault="009C4719" w:rsidP="00A0691D">
      <w:pPr>
        <w:jc w:val="center"/>
        <w:rPr>
          <w:b/>
          <w:i/>
          <w:sz w:val="32"/>
          <w:szCs w:val="32"/>
        </w:rPr>
      </w:pPr>
      <w:r w:rsidRPr="00DF72EB">
        <w:rPr>
          <w:b/>
          <w:i/>
          <w:sz w:val="32"/>
          <w:szCs w:val="32"/>
        </w:rPr>
        <w:t>в  учреждениях культуры Усольского района</w:t>
      </w:r>
    </w:p>
    <w:p w:rsidR="009C4719" w:rsidRDefault="009C4719" w:rsidP="00A069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Pr="00DF72E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19 -2020 году</w:t>
      </w:r>
    </w:p>
    <w:p w:rsidR="009C4719" w:rsidRPr="00320C6F" w:rsidRDefault="009C4719" w:rsidP="009F567A">
      <w:pPr>
        <w:rPr>
          <w:b/>
          <w:i/>
          <w:sz w:val="32"/>
          <w:szCs w:val="32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3827"/>
        <w:gridCol w:w="2160"/>
        <w:gridCol w:w="2880"/>
        <w:gridCol w:w="2340"/>
      </w:tblGrid>
      <w:tr w:rsidR="009C4719" w:rsidRPr="00EE1437" w:rsidTr="00D84F9F">
        <w:tc>
          <w:tcPr>
            <w:tcW w:w="468" w:type="dxa"/>
          </w:tcPr>
          <w:p w:rsidR="009C4719" w:rsidRPr="00EE1437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3184" w:type="dxa"/>
          </w:tcPr>
          <w:p w:rsidR="009C4719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EE1437">
              <w:rPr>
                <w:rFonts w:eastAsia="SimSu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eastAsia="SimSun"/>
                <w:b/>
                <w:sz w:val="28"/>
                <w:szCs w:val="28"/>
              </w:rPr>
              <w:t>объекта</w:t>
            </w:r>
          </w:p>
          <w:p w:rsidR="009C4719" w:rsidRPr="00EE1437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(адрес)</w:t>
            </w:r>
          </w:p>
        </w:tc>
        <w:tc>
          <w:tcPr>
            <w:tcW w:w="3827" w:type="dxa"/>
          </w:tcPr>
          <w:p w:rsidR="009C4719" w:rsidRPr="00EE1437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Дата, время наименование мероприятия</w:t>
            </w:r>
          </w:p>
        </w:tc>
        <w:tc>
          <w:tcPr>
            <w:tcW w:w="2160" w:type="dxa"/>
          </w:tcPr>
          <w:p w:rsidR="009C4719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Ф.И.О.</w:t>
            </w:r>
          </w:p>
          <w:p w:rsidR="009C4719" w:rsidRPr="00EE1437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Должность ответственного</w:t>
            </w:r>
          </w:p>
        </w:tc>
        <w:tc>
          <w:tcPr>
            <w:tcW w:w="2880" w:type="dxa"/>
          </w:tcPr>
          <w:p w:rsidR="009C4719" w:rsidRPr="00EE1437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Мобильный, рабочий телефон</w:t>
            </w:r>
          </w:p>
        </w:tc>
        <w:tc>
          <w:tcPr>
            <w:tcW w:w="2340" w:type="dxa"/>
          </w:tcPr>
          <w:p w:rsidR="009C4719" w:rsidRPr="00EE1437" w:rsidRDefault="009C4719" w:rsidP="00D84F9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 xml:space="preserve">Планируемое количество участвующих 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Pr="00A0691D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</w:p>
        </w:tc>
        <w:tc>
          <w:tcPr>
            <w:tcW w:w="3184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 в 15.00.ч до 17.00.ч</w:t>
            </w:r>
          </w:p>
          <w:p w:rsidR="009C4719" w:rsidRPr="00A0691D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праздник для детей                                       «Мы встречаем Новый год»</w:t>
            </w:r>
          </w:p>
        </w:tc>
        <w:tc>
          <w:tcPr>
            <w:tcW w:w="216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Олейникова Н.П.</w:t>
            </w:r>
          </w:p>
        </w:tc>
        <w:tc>
          <w:tcPr>
            <w:tcW w:w="288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89500697391</w:t>
            </w:r>
          </w:p>
        </w:tc>
        <w:tc>
          <w:tcPr>
            <w:tcW w:w="234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 чел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Pr="00A0691D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184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19г.    в 20.00.ч до 22.00.ч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9C4719" w:rsidRPr="00A0691D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серпантин» для молодежи</w:t>
            </w:r>
          </w:p>
        </w:tc>
        <w:tc>
          <w:tcPr>
            <w:tcW w:w="216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Олейникова Н.П.                 Чечит Л.С.</w:t>
            </w:r>
          </w:p>
        </w:tc>
        <w:tc>
          <w:tcPr>
            <w:tcW w:w="288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 чел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Pr="00A0691D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184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31.12. на 1.01. 20г</w:t>
            </w:r>
          </w:p>
          <w:p w:rsidR="009C4719" w:rsidRPr="00A0691D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ночная дискотека «С Новым годом!»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Олейникова Н.П.</w:t>
            </w:r>
          </w:p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Чечит Л.С.</w:t>
            </w:r>
          </w:p>
        </w:tc>
        <w:tc>
          <w:tcPr>
            <w:tcW w:w="288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89500697391</w:t>
            </w:r>
          </w:p>
        </w:tc>
        <w:tc>
          <w:tcPr>
            <w:tcW w:w="2340" w:type="dxa"/>
          </w:tcPr>
          <w:p w:rsidR="009C4719" w:rsidRPr="00A0691D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6 чел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184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2.01.20г в 15.00. 20г.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 с играми «Новогодний переполох»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Чечит Л.С.</w:t>
            </w:r>
          </w:p>
        </w:tc>
        <w:tc>
          <w:tcPr>
            <w:tcW w:w="288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89501015046</w:t>
            </w:r>
          </w:p>
        </w:tc>
        <w:tc>
          <w:tcPr>
            <w:tcW w:w="234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6чел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184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 в 15.00.ч   20г.               Конкурсно –развлекательная программа «Новогодние проказы Бабы Яги» для детей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Чечит Л.С.</w:t>
            </w:r>
          </w:p>
        </w:tc>
        <w:tc>
          <w:tcPr>
            <w:tcW w:w="288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89501015046</w:t>
            </w:r>
          </w:p>
        </w:tc>
        <w:tc>
          <w:tcPr>
            <w:tcW w:w="234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 чел.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Default="009C4719" w:rsidP="004670F8">
            <w:pPr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184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    в 20.00.ч  20г.                             Дискотека для молодежи с новогодними играми.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Олейникова Н.П. Чечит Л.С.</w:t>
            </w:r>
          </w:p>
        </w:tc>
        <w:tc>
          <w:tcPr>
            <w:tcW w:w="288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89500697391</w:t>
            </w:r>
          </w:p>
        </w:tc>
        <w:tc>
          <w:tcPr>
            <w:tcW w:w="234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4чел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  <w:tc>
          <w:tcPr>
            <w:tcW w:w="3184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7.01.  в 15.00.ч  20г.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«Свет Рождественской звезды»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«Давайте будем верить в чудеса»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Олейникова Н.П. Чечит Л.С.</w:t>
            </w:r>
          </w:p>
        </w:tc>
        <w:tc>
          <w:tcPr>
            <w:tcW w:w="288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 чел.</w:t>
            </w: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12чел.</w:t>
            </w:r>
          </w:p>
        </w:tc>
      </w:tr>
      <w:tr w:rsidR="009C4719" w:rsidRPr="00A0691D" w:rsidTr="00D84F9F">
        <w:tc>
          <w:tcPr>
            <w:tcW w:w="468" w:type="dxa"/>
          </w:tcPr>
          <w:p w:rsidR="009C4719" w:rsidRDefault="009C4719" w:rsidP="00D84F9F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</w:t>
            </w:r>
          </w:p>
        </w:tc>
        <w:tc>
          <w:tcPr>
            <w:tcW w:w="3184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Клуб с. Холмушино</w:t>
            </w:r>
          </w:p>
        </w:tc>
        <w:tc>
          <w:tcPr>
            <w:tcW w:w="3827" w:type="dxa"/>
          </w:tcPr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8.01. 20г.  в 13.00.ч                        Акция    «День добрых дел»</w:t>
            </w:r>
          </w:p>
          <w:p w:rsidR="009C4719" w:rsidRDefault="009C4719" w:rsidP="00A06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 20г. В 15.00.ч                   День именинника  для кружковцев                  «Зимние звездочки»</w:t>
            </w:r>
          </w:p>
        </w:tc>
        <w:tc>
          <w:tcPr>
            <w:tcW w:w="216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Чечит Л.С.</w:t>
            </w:r>
          </w:p>
        </w:tc>
        <w:tc>
          <w:tcPr>
            <w:tcW w:w="288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15 чел.</w:t>
            </w: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</w:p>
          <w:p w:rsidR="009C4719" w:rsidRDefault="009C4719" w:rsidP="00D84F9F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15 чел.</w:t>
            </w:r>
          </w:p>
        </w:tc>
      </w:tr>
    </w:tbl>
    <w:p w:rsidR="009C4719" w:rsidRDefault="009C4719" w:rsidP="00721C66">
      <w:pPr>
        <w:jc w:val="right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</w:p>
    <w:p w:rsidR="009C4719" w:rsidRDefault="009C4719" w:rsidP="00721C66">
      <w:pPr>
        <w:jc w:val="center"/>
        <w:rPr>
          <w:b/>
          <w:i/>
          <w:sz w:val="32"/>
          <w:szCs w:val="32"/>
        </w:rPr>
      </w:pPr>
      <w:r w:rsidRPr="00DF72EB">
        <w:rPr>
          <w:b/>
          <w:i/>
          <w:sz w:val="32"/>
          <w:szCs w:val="32"/>
        </w:rPr>
        <w:t>План проведения</w:t>
      </w:r>
      <w:r>
        <w:rPr>
          <w:b/>
          <w:i/>
          <w:sz w:val="32"/>
          <w:szCs w:val="32"/>
        </w:rPr>
        <w:t xml:space="preserve"> новогодних и рождественских мероприятий</w:t>
      </w:r>
    </w:p>
    <w:p w:rsidR="009C4719" w:rsidRPr="00DF72EB" w:rsidRDefault="009C4719" w:rsidP="00721C66">
      <w:pPr>
        <w:jc w:val="center"/>
        <w:rPr>
          <w:b/>
          <w:i/>
          <w:sz w:val="32"/>
          <w:szCs w:val="32"/>
        </w:rPr>
      </w:pPr>
      <w:r w:rsidRPr="00DF72EB">
        <w:rPr>
          <w:b/>
          <w:i/>
          <w:sz w:val="32"/>
          <w:szCs w:val="32"/>
        </w:rPr>
        <w:t>в  учреждениях культуры Усольского района</w:t>
      </w:r>
    </w:p>
    <w:p w:rsidR="009C4719" w:rsidRPr="00320C6F" w:rsidRDefault="009C4719" w:rsidP="00721C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Pr="00DF72EB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19 -2020 году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3827"/>
        <w:gridCol w:w="2552"/>
        <w:gridCol w:w="2488"/>
        <w:gridCol w:w="2340"/>
      </w:tblGrid>
      <w:tr w:rsidR="009C4719" w:rsidRPr="00EE1437" w:rsidTr="0017023B">
        <w:tc>
          <w:tcPr>
            <w:tcW w:w="468" w:type="dxa"/>
          </w:tcPr>
          <w:p w:rsidR="009C4719" w:rsidRPr="00EE1437" w:rsidRDefault="009C4719" w:rsidP="0017023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3184" w:type="dxa"/>
          </w:tcPr>
          <w:p w:rsidR="009C4719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EE1437">
              <w:rPr>
                <w:rFonts w:eastAsia="SimSu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eastAsia="SimSun"/>
                <w:b/>
                <w:sz w:val="28"/>
                <w:szCs w:val="28"/>
              </w:rPr>
              <w:t>объекта</w:t>
            </w:r>
          </w:p>
          <w:p w:rsidR="009C4719" w:rsidRPr="00EE1437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(адрес)</w:t>
            </w:r>
          </w:p>
        </w:tc>
        <w:tc>
          <w:tcPr>
            <w:tcW w:w="3827" w:type="dxa"/>
          </w:tcPr>
          <w:p w:rsidR="009C4719" w:rsidRPr="00EE1437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Дата, время наименование мероприятия</w:t>
            </w:r>
          </w:p>
        </w:tc>
        <w:tc>
          <w:tcPr>
            <w:tcW w:w="2552" w:type="dxa"/>
          </w:tcPr>
          <w:p w:rsidR="009C4719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Ф.И.О.</w:t>
            </w:r>
          </w:p>
          <w:p w:rsidR="009C4719" w:rsidRPr="00EE1437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Должность ответственного</w:t>
            </w:r>
          </w:p>
        </w:tc>
        <w:tc>
          <w:tcPr>
            <w:tcW w:w="2488" w:type="dxa"/>
          </w:tcPr>
          <w:p w:rsidR="009C4719" w:rsidRPr="00EE1437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Мобильный, рабочий телефон</w:t>
            </w:r>
          </w:p>
        </w:tc>
        <w:tc>
          <w:tcPr>
            <w:tcW w:w="2340" w:type="dxa"/>
          </w:tcPr>
          <w:p w:rsidR="009C4719" w:rsidRPr="00EE1437" w:rsidRDefault="009C4719" w:rsidP="0017023B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 xml:space="preserve">Планируемое количество участвующих 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363485" w:rsidRDefault="009C4719" w:rsidP="0017023B">
            <w:pPr>
              <w:jc w:val="center"/>
            </w:pPr>
            <w:r w:rsidRPr="00363485">
              <w:rPr>
                <w:sz w:val="28"/>
              </w:rPr>
              <w:t>03.01.20 г. в 20:00 час. Развлекательная программа для детей «Новогоднее настроение»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3 чел.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A0691D" w:rsidRDefault="009C4719" w:rsidP="0017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03.01.20 г. в </w:t>
            </w:r>
            <w:r w:rsidRPr="00363485">
              <w:rPr>
                <w:sz w:val="28"/>
                <w:szCs w:val="28"/>
              </w:rPr>
              <w:t>15:00</w:t>
            </w:r>
            <w:r>
              <w:rPr>
                <w:sz w:val="28"/>
                <w:szCs w:val="28"/>
              </w:rPr>
              <w:t xml:space="preserve"> час. </w:t>
            </w:r>
            <w:r w:rsidRPr="00363485">
              <w:rPr>
                <w:sz w:val="28"/>
                <w:szCs w:val="28"/>
              </w:rPr>
              <w:t>Детская дискотека</w:t>
            </w:r>
            <w:r>
              <w:rPr>
                <w:sz w:val="28"/>
                <w:szCs w:val="28"/>
              </w:rPr>
              <w:t xml:space="preserve"> с новогодними конкурсами.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4 чел.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C60E5B" w:rsidRDefault="009C4719" w:rsidP="0017023B">
            <w:pPr>
              <w:jc w:val="center"/>
              <w:rPr>
                <w:sz w:val="28"/>
                <w:szCs w:val="28"/>
              </w:rPr>
            </w:pPr>
            <w:r w:rsidRPr="00C60E5B">
              <w:rPr>
                <w:sz w:val="28"/>
                <w:szCs w:val="28"/>
              </w:rPr>
              <w:t>05.01.20</w:t>
            </w:r>
            <w:r>
              <w:rPr>
                <w:sz w:val="28"/>
                <w:szCs w:val="28"/>
              </w:rPr>
              <w:t xml:space="preserve"> г. в </w:t>
            </w:r>
            <w:r w:rsidRPr="00C60E5B">
              <w:rPr>
                <w:sz w:val="28"/>
                <w:szCs w:val="28"/>
              </w:rPr>
              <w:t>14:00</w:t>
            </w:r>
            <w:r>
              <w:rPr>
                <w:sz w:val="28"/>
                <w:szCs w:val="28"/>
              </w:rPr>
              <w:t xml:space="preserve"> час. </w:t>
            </w:r>
            <w:r w:rsidRPr="00C60E5B">
              <w:rPr>
                <w:sz w:val="28"/>
                <w:szCs w:val="28"/>
              </w:rPr>
              <w:t>Игровая программа для детей</w:t>
            </w:r>
          </w:p>
          <w:p w:rsidR="009C4719" w:rsidRPr="00A0691D" w:rsidRDefault="009C4719" w:rsidP="0017023B">
            <w:pPr>
              <w:jc w:val="center"/>
              <w:rPr>
                <w:sz w:val="28"/>
                <w:szCs w:val="28"/>
              </w:rPr>
            </w:pPr>
            <w:r w:rsidRPr="00C60E5B">
              <w:rPr>
                <w:sz w:val="28"/>
                <w:szCs w:val="28"/>
              </w:rPr>
              <w:t xml:space="preserve"> «Снежные забавы»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  <w:r w:rsidRPr="00CC7D57">
              <w:rPr>
                <w:sz w:val="28"/>
              </w:rPr>
              <w:t>Кайбелева Н. В.</w:t>
            </w: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чел.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A0691D" w:rsidRDefault="009C4719" w:rsidP="0017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05.01.20 г. в </w:t>
            </w:r>
            <w:r w:rsidRPr="003D750A">
              <w:rPr>
                <w:sz w:val="28"/>
                <w:szCs w:val="28"/>
              </w:rPr>
              <w:t>15:00</w:t>
            </w:r>
            <w:r>
              <w:rPr>
                <w:sz w:val="28"/>
                <w:szCs w:val="28"/>
              </w:rPr>
              <w:t xml:space="preserve"> час. </w:t>
            </w:r>
            <w:r w:rsidRPr="003D750A">
              <w:rPr>
                <w:sz w:val="28"/>
                <w:szCs w:val="28"/>
              </w:rPr>
              <w:t>Детская дискотека</w:t>
            </w:r>
            <w:r>
              <w:rPr>
                <w:sz w:val="28"/>
                <w:szCs w:val="28"/>
              </w:rPr>
              <w:t xml:space="preserve"> с играми.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20чел.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BC08C4" w:rsidRDefault="009C4719" w:rsidP="0017023B">
            <w:pPr>
              <w:jc w:val="center"/>
              <w:rPr>
                <w:sz w:val="28"/>
                <w:szCs w:val="28"/>
              </w:rPr>
            </w:pPr>
            <w:r w:rsidRPr="00BC08C4">
              <w:rPr>
                <w:sz w:val="28"/>
                <w:szCs w:val="28"/>
              </w:rPr>
              <w:t>07.01.20</w:t>
            </w:r>
            <w:r>
              <w:rPr>
                <w:sz w:val="28"/>
                <w:szCs w:val="28"/>
              </w:rPr>
              <w:t xml:space="preserve"> г. в </w:t>
            </w:r>
            <w:r w:rsidRPr="00BC08C4">
              <w:rPr>
                <w:sz w:val="28"/>
                <w:szCs w:val="28"/>
              </w:rPr>
              <w:t>14:00</w:t>
            </w:r>
            <w:r>
              <w:rPr>
                <w:sz w:val="28"/>
                <w:szCs w:val="28"/>
              </w:rPr>
              <w:t xml:space="preserve"> час. </w:t>
            </w:r>
            <w:r w:rsidRPr="00BC08C4">
              <w:rPr>
                <w:sz w:val="28"/>
                <w:szCs w:val="28"/>
              </w:rPr>
              <w:t xml:space="preserve">Познавательно-развлекательная программа </w:t>
            </w:r>
          </w:p>
          <w:p w:rsidR="009C4719" w:rsidRPr="00A0691D" w:rsidRDefault="009C4719" w:rsidP="0017023B">
            <w:pPr>
              <w:jc w:val="center"/>
              <w:rPr>
                <w:sz w:val="28"/>
                <w:szCs w:val="28"/>
              </w:rPr>
            </w:pPr>
            <w:r w:rsidRPr="00BC08C4">
              <w:rPr>
                <w:sz w:val="28"/>
                <w:szCs w:val="28"/>
              </w:rPr>
              <w:t>«Наступили святки-начались колядки»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  <w:r w:rsidRPr="00CC7D57">
              <w:rPr>
                <w:sz w:val="28"/>
              </w:rPr>
              <w:t>Коломиец В. В.</w:t>
            </w: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 чел.</w:t>
            </w:r>
          </w:p>
        </w:tc>
      </w:tr>
      <w:tr w:rsidR="009C4719" w:rsidRPr="00A0691D" w:rsidTr="0017023B">
        <w:tc>
          <w:tcPr>
            <w:tcW w:w="468" w:type="dxa"/>
          </w:tcPr>
          <w:p w:rsidR="009C4719" w:rsidRPr="00A0691D" w:rsidRDefault="009C4719" w:rsidP="0017023B">
            <w:pPr>
              <w:jc w:val="center"/>
              <w:rPr>
                <w:rFonts w:eastAsia="SimSun"/>
              </w:rPr>
            </w:pPr>
          </w:p>
        </w:tc>
        <w:tc>
          <w:tcPr>
            <w:tcW w:w="3184" w:type="dxa"/>
          </w:tcPr>
          <w:p w:rsidR="009C4719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ОСП д. Буреть </w:t>
            </w:r>
          </w:p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Ул. Набережная, 26а</w:t>
            </w:r>
          </w:p>
        </w:tc>
        <w:tc>
          <w:tcPr>
            <w:tcW w:w="3827" w:type="dxa"/>
          </w:tcPr>
          <w:p w:rsidR="009C4719" w:rsidRPr="00A0691D" w:rsidRDefault="009C4719" w:rsidP="0017023B">
            <w:pPr>
              <w:jc w:val="center"/>
              <w:rPr>
                <w:sz w:val="28"/>
                <w:szCs w:val="28"/>
              </w:rPr>
            </w:pPr>
            <w:r w:rsidRPr="0018291D">
              <w:rPr>
                <w:sz w:val="28"/>
                <w:szCs w:val="28"/>
              </w:rPr>
              <w:t>09.01.20</w:t>
            </w:r>
            <w:r>
              <w:rPr>
                <w:sz w:val="28"/>
                <w:szCs w:val="28"/>
              </w:rPr>
              <w:t xml:space="preserve"> г. в </w:t>
            </w:r>
            <w:r w:rsidRPr="0018291D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 xml:space="preserve"> час. </w:t>
            </w:r>
            <w:r w:rsidRPr="0018291D">
              <w:rPr>
                <w:sz w:val="28"/>
                <w:szCs w:val="28"/>
              </w:rPr>
              <w:t>Развлекательная программа для взрослых «Угадай мелодию»</w:t>
            </w:r>
          </w:p>
        </w:tc>
        <w:tc>
          <w:tcPr>
            <w:tcW w:w="2552" w:type="dxa"/>
          </w:tcPr>
          <w:p w:rsidR="009C4719" w:rsidRPr="00CC7D57" w:rsidRDefault="009C4719" w:rsidP="0017023B">
            <w:pPr>
              <w:jc w:val="center"/>
              <w:rPr>
                <w:sz w:val="28"/>
              </w:rPr>
            </w:pPr>
            <w:r w:rsidRPr="00CC7D57">
              <w:rPr>
                <w:sz w:val="28"/>
              </w:rPr>
              <w:t>Верхотурова А. В.</w:t>
            </w:r>
          </w:p>
          <w:p w:rsidR="009C4719" w:rsidRPr="00CC7D57" w:rsidRDefault="009C4719" w:rsidP="0017023B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89500936826</w:t>
            </w:r>
          </w:p>
        </w:tc>
        <w:tc>
          <w:tcPr>
            <w:tcW w:w="2340" w:type="dxa"/>
          </w:tcPr>
          <w:p w:rsidR="009C4719" w:rsidRPr="00A0691D" w:rsidRDefault="009C4719" w:rsidP="0017023B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чел.</w:t>
            </w:r>
          </w:p>
        </w:tc>
      </w:tr>
    </w:tbl>
    <w:p w:rsidR="009C4719" w:rsidRDefault="009C4719" w:rsidP="0085209E">
      <w:pPr>
        <w:jc w:val="center"/>
      </w:pPr>
    </w:p>
    <w:p w:rsidR="009C4719" w:rsidRDefault="009C4719" w:rsidP="008520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проведения новогодних и рождественских мероприятий</w:t>
      </w:r>
    </w:p>
    <w:p w:rsidR="009C4719" w:rsidRDefault="009C4719" w:rsidP="008520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 учреждениях культуры Усольского района</w:t>
      </w:r>
    </w:p>
    <w:p w:rsidR="009C4719" w:rsidRDefault="009C4719" w:rsidP="008520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2019 -2020 году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3827"/>
        <w:gridCol w:w="2160"/>
        <w:gridCol w:w="2880"/>
        <w:gridCol w:w="2340"/>
      </w:tblGrid>
      <w:tr w:rsidR="009C4719" w:rsidTr="0085209E">
        <w:tc>
          <w:tcPr>
            <w:tcW w:w="468" w:type="dxa"/>
          </w:tcPr>
          <w:p w:rsidR="009C4719" w:rsidRDefault="009C471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3184" w:type="dxa"/>
          </w:tcPr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Наименование объекта</w:t>
            </w:r>
          </w:p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(адрес)</w:t>
            </w:r>
          </w:p>
        </w:tc>
        <w:tc>
          <w:tcPr>
            <w:tcW w:w="3827" w:type="dxa"/>
          </w:tcPr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Дата, время наименование мероприятия</w:t>
            </w:r>
          </w:p>
        </w:tc>
        <w:tc>
          <w:tcPr>
            <w:tcW w:w="2160" w:type="dxa"/>
          </w:tcPr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Ф.И.О.</w:t>
            </w:r>
          </w:p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Должность ответственного</w:t>
            </w:r>
          </w:p>
        </w:tc>
        <w:tc>
          <w:tcPr>
            <w:tcW w:w="2880" w:type="dxa"/>
          </w:tcPr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Мобильный, рабочий телефон</w:t>
            </w:r>
          </w:p>
        </w:tc>
        <w:tc>
          <w:tcPr>
            <w:tcW w:w="2340" w:type="dxa"/>
          </w:tcPr>
          <w:p w:rsidR="009C4719" w:rsidRDefault="009C471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 xml:space="preserve">Планируемое количество участвующих </w:t>
            </w:r>
          </w:p>
        </w:tc>
      </w:tr>
      <w:tr w:rsidR="009C4719" w:rsidTr="0085209E">
        <w:trPr>
          <w:trHeight w:val="1308"/>
        </w:trPr>
        <w:tc>
          <w:tcPr>
            <w:tcW w:w="468" w:type="dxa"/>
            <w:vMerge w:val="restart"/>
          </w:tcPr>
          <w:p w:rsidR="009C4719" w:rsidRDefault="009C471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</w:p>
        </w:tc>
        <w:tc>
          <w:tcPr>
            <w:tcW w:w="3184" w:type="dxa"/>
            <w:vMerge w:val="restart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Клуб д.Кочерикова </w:t>
            </w:r>
          </w:p>
        </w:tc>
        <w:tc>
          <w:tcPr>
            <w:tcW w:w="3827" w:type="dxa"/>
          </w:tcPr>
          <w:p w:rsidR="009C4719" w:rsidRDefault="009C4719">
            <w:pPr>
              <w:spacing w:line="276" w:lineRule="auto"/>
            </w:pPr>
            <w:r>
              <w:t>28.12.2019 в 13.00 час</w:t>
            </w:r>
          </w:p>
          <w:p w:rsidR="009C4719" w:rsidRDefault="009C4719">
            <w:r>
              <w:t>Детский утренник «</w:t>
            </w:r>
            <w:r>
              <w:rPr>
                <w:color w:val="000000"/>
              </w:rPr>
              <w:t>«Открывает </w:t>
            </w:r>
            <w:r>
              <w:rPr>
                <w:rStyle w:val="Strong"/>
                <w:b w:val="0"/>
                <w:bCs/>
                <w:color w:val="000000"/>
              </w:rPr>
              <w:t>новый год</w:t>
            </w:r>
            <w:r>
              <w:rPr>
                <w:color w:val="000000"/>
              </w:rPr>
              <w:t xml:space="preserve"> сказочные двери!»</w:t>
            </w:r>
          </w:p>
        </w:tc>
        <w:tc>
          <w:tcPr>
            <w:tcW w:w="2160" w:type="dxa"/>
          </w:tcPr>
          <w:p w:rsidR="009C4719" w:rsidRDefault="009C4719">
            <w:r>
              <w:t>Пиндичук Е.В.</w:t>
            </w:r>
          </w:p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t xml:space="preserve">Заведующий Клубом </w:t>
            </w:r>
          </w:p>
        </w:tc>
        <w:tc>
          <w:tcPr>
            <w:tcW w:w="288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89247090399</w:t>
            </w:r>
          </w:p>
        </w:tc>
        <w:tc>
          <w:tcPr>
            <w:tcW w:w="234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 чел</w:t>
            </w:r>
          </w:p>
        </w:tc>
      </w:tr>
      <w:tr w:rsidR="009C4719" w:rsidTr="0085209E">
        <w:trPr>
          <w:trHeight w:val="924"/>
        </w:trPr>
        <w:tc>
          <w:tcPr>
            <w:tcW w:w="468" w:type="dxa"/>
            <w:vMerge/>
            <w:vAlign w:val="center"/>
          </w:tcPr>
          <w:p w:rsidR="009C4719" w:rsidRDefault="009C4719">
            <w:pPr>
              <w:rPr>
                <w:rFonts w:eastAsia="SimSun"/>
              </w:rPr>
            </w:pPr>
          </w:p>
        </w:tc>
        <w:tc>
          <w:tcPr>
            <w:tcW w:w="3184" w:type="dxa"/>
            <w:vMerge/>
            <w:vAlign w:val="center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719" w:rsidRDefault="009C471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31.12.2019 год 20.00 час</w:t>
            </w:r>
          </w:p>
          <w:p w:rsidR="009C4719" w:rsidRDefault="009C4719">
            <w:r>
              <w:rPr>
                <w:color w:val="000000"/>
              </w:rPr>
              <w:t xml:space="preserve">«Новогодний серпантин» Развлекательная программа </w:t>
            </w:r>
          </w:p>
        </w:tc>
        <w:tc>
          <w:tcPr>
            <w:tcW w:w="2160" w:type="dxa"/>
          </w:tcPr>
          <w:p w:rsidR="009C4719" w:rsidRDefault="009C4719">
            <w:r>
              <w:t>Пиндичук Е.В.</w:t>
            </w:r>
          </w:p>
          <w:p w:rsidR="009C4719" w:rsidRDefault="009C4719">
            <w:r>
              <w:t>Заведующий Клубом</w:t>
            </w:r>
          </w:p>
        </w:tc>
        <w:tc>
          <w:tcPr>
            <w:tcW w:w="288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 чел</w:t>
            </w:r>
          </w:p>
        </w:tc>
      </w:tr>
      <w:tr w:rsidR="009C4719" w:rsidTr="0085209E">
        <w:trPr>
          <w:trHeight w:val="864"/>
        </w:trPr>
        <w:tc>
          <w:tcPr>
            <w:tcW w:w="468" w:type="dxa"/>
            <w:vMerge/>
            <w:vAlign w:val="center"/>
          </w:tcPr>
          <w:p w:rsidR="009C4719" w:rsidRDefault="009C4719">
            <w:pPr>
              <w:rPr>
                <w:rFonts w:eastAsia="SimSun"/>
              </w:rPr>
            </w:pPr>
          </w:p>
        </w:tc>
        <w:tc>
          <w:tcPr>
            <w:tcW w:w="3184" w:type="dxa"/>
            <w:vMerge/>
            <w:vAlign w:val="center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719" w:rsidRDefault="009C47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 31.12 2019г на 01.01.2020 г </w:t>
            </w:r>
          </w:p>
          <w:p w:rsidR="009C4719" w:rsidRDefault="009C4719">
            <w:pPr>
              <w:rPr>
                <w:color w:val="000000"/>
              </w:rPr>
            </w:pPr>
            <w:r>
              <w:rPr>
                <w:color w:val="000000"/>
              </w:rPr>
              <w:t>в 01.00 час новогодняя дискотека</w:t>
            </w:r>
          </w:p>
          <w:p w:rsidR="009C4719" w:rsidRDefault="009C4719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9C4719" w:rsidRDefault="009C4719">
            <w:r>
              <w:t>Пиндичук Е.В.</w:t>
            </w:r>
          </w:p>
          <w:p w:rsidR="009C4719" w:rsidRDefault="009C4719">
            <w:r>
              <w:t>Заведующий Клубом</w:t>
            </w:r>
          </w:p>
        </w:tc>
        <w:tc>
          <w:tcPr>
            <w:tcW w:w="288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чел</w:t>
            </w:r>
          </w:p>
        </w:tc>
      </w:tr>
      <w:tr w:rsidR="009C4719" w:rsidTr="0085209E">
        <w:trPr>
          <w:trHeight w:val="864"/>
        </w:trPr>
        <w:tc>
          <w:tcPr>
            <w:tcW w:w="468" w:type="dxa"/>
            <w:vMerge/>
            <w:vAlign w:val="center"/>
          </w:tcPr>
          <w:p w:rsidR="009C4719" w:rsidRDefault="009C4719">
            <w:pPr>
              <w:rPr>
                <w:rFonts w:eastAsia="SimSun"/>
              </w:rPr>
            </w:pPr>
          </w:p>
        </w:tc>
        <w:tc>
          <w:tcPr>
            <w:tcW w:w="3184" w:type="dxa"/>
            <w:vMerge/>
            <w:vAlign w:val="center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719" w:rsidRDefault="009C4719">
            <w:pPr>
              <w:rPr>
                <w:color w:val="000000"/>
              </w:rPr>
            </w:pPr>
            <w:r>
              <w:rPr>
                <w:color w:val="000000"/>
              </w:rPr>
              <w:t>06.01. 2020. 18.00 час Рождественские колядки «Открывайте сундуки, доставайте пяточки!»</w:t>
            </w:r>
          </w:p>
        </w:tc>
        <w:tc>
          <w:tcPr>
            <w:tcW w:w="2160" w:type="dxa"/>
          </w:tcPr>
          <w:p w:rsidR="009C4719" w:rsidRDefault="009C4719">
            <w:r>
              <w:t>Пиндичук Е.В.</w:t>
            </w:r>
          </w:p>
          <w:p w:rsidR="009C4719" w:rsidRDefault="009C4719">
            <w:r>
              <w:t>Заведующий Клубом</w:t>
            </w:r>
          </w:p>
        </w:tc>
        <w:tc>
          <w:tcPr>
            <w:tcW w:w="288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15 чел</w:t>
            </w:r>
          </w:p>
        </w:tc>
      </w:tr>
      <w:tr w:rsidR="009C4719" w:rsidTr="0085209E">
        <w:trPr>
          <w:trHeight w:val="504"/>
        </w:trPr>
        <w:tc>
          <w:tcPr>
            <w:tcW w:w="468" w:type="dxa"/>
            <w:vMerge/>
            <w:vAlign w:val="center"/>
          </w:tcPr>
          <w:p w:rsidR="009C4719" w:rsidRDefault="009C4719">
            <w:pPr>
              <w:rPr>
                <w:rFonts w:eastAsia="SimSun"/>
              </w:rPr>
            </w:pPr>
          </w:p>
        </w:tc>
        <w:tc>
          <w:tcPr>
            <w:tcW w:w="3184" w:type="dxa"/>
            <w:vMerge/>
            <w:vAlign w:val="center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719" w:rsidRDefault="009C4719">
            <w:pPr>
              <w:rPr>
                <w:color w:val="000000"/>
              </w:rPr>
            </w:pPr>
            <w:r>
              <w:rPr>
                <w:color w:val="000000"/>
              </w:rPr>
              <w:t>07.01.2020.  20.00 час</w:t>
            </w:r>
          </w:p>
          <w:p w:rsidR="009C4719" w:rsidRDefault="009C4719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Рождественская дискотека</w:t>
            </w:r>
          </w:p>
          <w:p w:rsidR="009C4719" w:rsidRDefault="009C4719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9C4719" w:rsidRDefault="009C4719">
            <w:r>
              <w:t>Пиндичук Е.В.</w:t>
            </w:r>
          </w:p>
          <w:p w:rsidR="009C4719" w:rsidRDefault="009C4719">
            <w:r>
              <w:t>Заведующий Клубом</w:t>
            </w:r>
          </w:p>
        </w:tc>
        <w:tc>
          <w:tcPr>
            <w:tcW w:w="288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C4719" w:rsidRDefault="009C4719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 чел</w:t>
            </w:r>
          </w:p>
        </w:tc>
      </w:tr>
    </w:tbl>
    <w:p w:rsidR="009C4719" w:rsidRDefault="009C4719" w:rsidP="0085209E"/>
    <w:p w:rsidR="009C4719" w:rsidRPr="00A0691D" w:rsidRDefault="009C4719"/>
    <w:sectPr w:rsidR="009C4719" w:rsidRPr="00A0691D" w:rsidSect="00A06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58"/>
    <w:rsid w:val="00122E4C"/>
    <w:rsid w:val="0017023B"/>
    <w:rsid w:val="0018291D"/>
    <w:rsid w:val="001B5006"/>
    <w:rsid w:val="00320C6F"/>
    <w:rsid w:val="00322746"/>
    <w:rsid w:val="00363485"/>
    <w:rsid w:val="0037343D"/>
    <w:rsid w:val="003D750A"/>
    <w:rsid w:val="004670F8"/>
    <w:rsid w:val="0063085E"/>
    <w:rsid w:val="00673E3A"/>
    <w:rsid w:val="00694358"/>
    <w:rsid w:val="006B36F1"/>
    <w:rsid w:val="00721C66"/>
    <w:rsid w:val="007F45C2"/>
    <w:rsid w:val="00801F43"/>
    <w:rsid w:val="0085209E"/>
    <w:rsid w:val="00870F24"/>
    <w:rsid w:val="00884D8A"/>
    <w:rsid w:val="009C4719"/>
    <w:rsid w:val="009F567A"/>
    <w:rsid w:val="00A0691D"/>
    <w:rsid w:val="00AF1BF9"/>
    <w:rsid w:val="00B2401D"/>
    <w:rsid w:val="00B63726"/>
    <w:rsid w:val="00BC08C4"/>
    <w:rsid w:val="00BF638F"/>
    <w:rsid w:val="00C27067"/>
    <w:rsid w:val="00C33955"/>
    <w:rsid w:val="00C60E5B"/>
    <w:rsid w:val="00CC7D57"/>
    <w:rsid w:val="00D21EC2"/>
    <w:rsid w:val="00D54CAE"/>
    <w:rsid w:val="00D84F9F"/>
    <w:rsid w:val="00DF72EB"/>
    <w:rsid w:val="00E673E1"/>
    <w:rsid w:val="00EE1437"/>
    <w:rsid w:val="00F25DF0"/>
    <w:rsid w:val="00F5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8520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4</Pages>
  <Words>584</Words>
  <Characters>3329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ASUS</cp:lastModifiedBy>
  <cp:revision>19</cp:revision>
  <dcterms:created xsi:type="dcterms:W3CDTF">2019-11-22T01:47:00Z</dcterms:created>
  <dcterms:modified xsi:type="dcterms:W3CDTF">2019-11-26T03:31:00Z</dcterms:modified>
</cp:coreProperties>
</file>